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5868"/>
      </w:tblGrid>
      <w:tr w:rsidR="0041560C" w:rsidRPr="00DC323B" w:rsidTr="00194E5B">
        <w:trPr>
          <w:trHeight w:val="395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1560C" w:rsidRPr="00DC323B" w:rsidRDefault="0041560C" w:rsidP="00DC3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DC323B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7.25pt">
                  <v:imagedata r:id="rId4" o:title="" gain="126031f" blacklevel="-9830f"/>
                </v:shape>
              </w:pict>
            </w:r>
          </w:p>
          <w:p w:rsidR="0041560C" w:rsidRPr="00DC323B" w:rsidRDefault="0041560C" w:rsidP="00DC32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32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Прокуратура</w:t>
            </w:r>
          </w:p>
          <w:p w:rsidR="0041560C" w:rsidRPr="00DC323B" w:rsidRDefault="0041560C" w:rsidP="00DC32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32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Российской Федерации</w:t>
            </w:r>
          </w:p>
          <w:p w:rsidR="0041560C" w:rsidRPr="00DC323B" w:rsidRDefault="0041560C" w:rsidP="00DC32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8"/>
                <w:szCs w:val="8"/>
                <w:lang w:eastAsia="ru-RU"/>
              </w:rPr>
            </w:pPr>
          </w:p>
          <w:p w:rsidR="0041560C" w:rsidRPr="00DC323B" w:rsidRDefault="0041560C" w:rsidP="00DC323B">
            <w:pPr>
              <w:tabs>
                <w:tab w:val="left" w:pos="851"/>
              </w:tabs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lang w:eastAsia="ru-RU"/>
              </w:rPr>
            </w:pPr>
            <w:r w:rsidRPr="00DC323B">
              <w:rPr>
                <w:rFonts w:ascii="Times New Roman" w:hAnsi="Times New Roman"/>
                <w:b/>
                <w:bCs/>
                <w:color w:val="000000"/>
                <w:spacing w:val="20"/>
                <w:lang w:eastAsia="ru-RU"/>
              </w:rPr>
              <w:t>ПРОКУРАТУРА</w:t>
            </w:r>
          </w:p>
          <w:p w:rsidR="0041560C" w:rsidRPr="00DC323B" w:rsidRDefault="0041560C" w:rsidP="00DC323B">
            <w:pPr>
              <w:tabs>
                <w:tab w:val="left" w:pos="851"/>
              </w:tabs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C32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ОРЛОВСКОЙ  ОБЛАСТИ</w:t>
            </w:r>
          </w:p>
          <w:p w:rsidR="0041560C" w:rsidRPr="00DC323B" w:rsidRDefault="0041560C" w:rsidP="00DC323B">
            <w:pPr>
              <w:tabs>
                <w:tab w:val="left" w:pos="0"/>
              </w:tabs>
              <w:spacing w:after="0" w:line="40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C323B">
              <w:rPr>
                <w:rFonts w:ascii="Times New Roman" w:hAnsi="Times New Roman"/>
                <w:b/>
                <w:lang w:eastAsia="ru-RU"/>
              </w:rPr>
              <w:t>ПРОКУРАТУРА ЗАЛЕГОЩЕНСКОГО РАЙОНА</w:t>
            </w:r>
          </w:p>
          <w:p w:rsidR="0041560C" w:rsidRPr="00DC323B" w:rsidRDefault="0041560C" w:rsidP="00DC323B">
            <w:pPr>
              <w:tabs>
                <w:tab w:val="left" w:pos="0"/>
              </w:tabs>
              <w:spacing w:after="0" w:line="40" w:lineRule="atLeast"/>
              <w:jc w:val="center"/>
              <w:rPr>
                <w:rFonts w:ascii="Times New Roman" w:hAnsi="Times New Roman"/>
                <w:b/>
                <w:color w:val="000000"/>
                <w:sz w:val="8"/>
                <w:szCs w:val="8"/>
                <w:lang w:eastAsia="ru-RU"/>
              </w:rPr>
            </w:pPr>
          </w:p>
          <w:p w:rsidR="0041560C" w:rsidRPr="00DC323B" w:rsidRDefault="0041560C" w:rsidP="00DC3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2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ул. Ленина, 11,</w:t>
            </w:r>
          </w:p>
          <w:p w:rsidR="0041560C" w:rsidRPr="00DC323B" w:rsidRDefault="0041560C" w:rsidP="00DC3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2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пгт. Залегощь, Орловская область, 303560</w:t>
            </w:r>
          </w:p>
          <w:p w:rsidR="0041560C" w:rsidRPr="00DC323B" w:rsidRDefault="0041560C" w:rsidP="00DC3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2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телефон: 2-14-91</w:t>
            </w:r>
          </w:p>
          <w:p w:rsidR="0041560C" w:rsidRPr="00DC323B" w:rsidRDefault="0041560C" w:rsidP="00DC323B">
            <w:pPr>
              <w:spacing w:after="0" w:line="240" w:lineRule="auto"/>
              <w:jc w:val="center"/>
              <w:rPr>
                <w:rFonts w:ascii="Arial Black" w:hAnsi="Arial Black"/>
                <w:sz w:val="8"/>
                <w:szCs w:val="8"/>
                <w:lang w:eastAsia="ru-RU"/>
              </w:rPr>
            </w:pPr>
          </w:p>
          <w:p w:rsidR="0041560C" w:rsidRPr="00DC323B" w:rsidRDefault="0041560C" w:rsidP="00DC3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DC323B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>________________№______________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41560C" w:rsidRPr="00DC323B" w:rsidRDefault="0041560C" w:rsidP="00DC32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1560C" w:rsidRPr="00DC323B" w:rsidRDefault="0041560C" w:rsidP="00DC32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1560C" w:rsidRPr="00DC323B" w:rsidRDefault="0041560C" w:rsidP="00DC323B">
            <w:pPr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560C" w:rsidRPr="00DC323B" w:rsidRDefault="0041560C" w:rsidP="00DC323B">
            <w:pPr>
              <w:spacing w:after="0" w:line="240" w:lineRule="exact"/>
              <w:ind w:left="58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560C" w:rsidRPr="00DC323B" w:rsidRDefault="0041560C" w:rsidP="00DC323B">
            <w:pPr>
              <w:spacing w:after="0" w:line="240" w:lineRule="exact"/>
              <w:ind w:left="5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Главам администраций сельских поселений Залегощенского района Орловской области</w:t>
            </w:r>
          </w:p>
          <w:p w:rsidR="0041560C" w:rsidRPr="00DC323B" w:rsidRDefault="0041560C" w:rsidP="00DC323B">
            <w:pPr>
              <w:spacing w:after="0" w:line="240" w:lineRule="exact"/>
              <w:ind w:left="8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560C" w:rsidRPr="00DC323B" w:rsidRDefault="0041560C" w:rsidP="00DC323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60C" w:rsidRPr="00DC323B" w:rsidRDefault="0041560C" w:rsidP="00DC323B">
      <w:pPr>
        <w:tabs>
          <w:tab w:val="left" w:pos="4140"/>
        </w:tabs>
        <w:spacing w:after="0" w:line="240" w:lineRule="exact"/>
        <w:ind w:right="19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23B">
        <w:rPr>
          <w:rFonts w:ascii="Times New Roman" w:hAnsi="Times New Roman"/>
          <w:sz w:val="28"/>
          <w:szCs w:val="28"/>
          <w:lang w:eastAsia="ru-RU"/>
        </w:rPr>
        <w:t>ИНФОРМАЦИЯ</w:t>
      </w:r>
    </w:p>
    <w:p w:rsidR="0041560C" w:rsidRPr="00DC323B" w:rsidRDefault="0041560C" w:rsidP="00DC323B">
      <w:pPr>
        <w:tabs>
          <w:tab w:val="left" w:pos="4140"/>
        </w:tabs>
        <w:spacing w:after="0" w:line="240" w:lineRule="exact"/>
        <w:ind w:right="19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23B">
        <w:rPr>
          <w:rFonts w:ascii="Times New Roman" w:hAnsi="Times New Roman"/>
          <w:sz w:val="28"/>
          <w:szCs w:val="28"/>
          <w:lang w:eastAsia="ru-RU"/>
        </w:rPr>
        <w:t xml:space="preserve">для размещения на официальном </w:t>
      </w:r>
    </w:p>
    <w:p w:rsidR="0041560C" w:rsidRPr="00DC323B" w:rsidRDefault="0041560C" w:rsidP="00DC323B">
      <w:pPr>
        <w:tabs>
          <w:tab w:val="left" w:pos="4140"/>
        </w:tabs>
        <w:spacing w:after="0" w:line="240" w:lineRule="exact"/>
        <w:ind w:right="19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23B">
        <w:rPr>
          <w:rFonts w:ascii="Times New Roman" w:hAnsi="Times New Roman"/>
          <w:sz w:val="28"/>
          <w:szCs w:val="28"/>
          <w:lang w:eastAsia="ru-RU"/>
        </w:rPr>
        <w:t>сайте органа местного самоуправления</w:t>
      </w:r>
    </w:p>
    <w:p w:rsidR="0041560C" w:rsidRDefault="0041560C" w:rsidP="002D74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560C" w:rsidRPr="00C1718E" w:rsidRDefault="0041560C" w:rsidP="00C1718E">
      <w:pPr>
        <w:tabs>
          <w:tab w:val="left" w:pos="5600"/>
        </w:tabs>
        <w:spacing w:after="0" w:line="240" w:lineRule="auto"/>
        <w:jc w:val="center"/>
        <w:outlineLvl w:val="0"/>
        <w:rPr>
          <w:rFonts w:ascii="Times New Roman" w:hAnsi="Times New Roman"/>
          <w:b/>
          <w:spacing w:val="4"/>
          <w:kern w:val="36"/>
          <w:sz w:val="28"/>
          <w:szCs w:val="28"/>
          <w:lang w:eastAsia="ru-RU"/>
        </w:rPr>
      </w:pPr>
      <w:r w:rsidRPr="00C1718E">
        <w:rPr>
          <w:rFonts w:ascii="Times New Roman" w:hAnsi="Times New Roman"/>
          <w:b/>
          <w:spacing w:val="4"/>
          <w:kern w:val="36"/>
          <w:sz w:val="28"/>
          <w:szCs w:val="28"/>
          <w:lang w:eastAsia="ru-RU"/>
        </w:rPr>
        <w:t>Конкурс «Вместе против коррупции!»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Соорганизаторами этого мероприятия являются компетентные в сфере противодействия коррупции органы государств – участников конкурса.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Прием работ будет осуществляться с 1 июня по 1 октября </w:t>
      </w:r>
      <w:smartTag w:uri="urn:schemas-microsoft-com:office:smarttags" w:element="metricconverter">
        <w:smartTagPr>
          <w:attr w:name="ProductID" w:val="2019 г"/>
        </w:smartTagPr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2019 г</w:t>
        </w:r>
      </w:smartTag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. на официальном сайте конкурса </w:t>
      </w:r>
      <w:hyperlink r:id="rId5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www.anticorruption.life</w:t>
        </w:r>
      </w:hyperlink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Правила проведения конкурса доступны на указанном сайте на </w:t>
      </w:r>
      <w:hyperlink r:id="rId6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русском</w:t>
        </w:r>
      </w:hyperlink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, </w:t>
      </w:r>
      <w:hyperlink r:id="rId7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английском</w:t>
        </w:r>
      </w:hyperlink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, </w:t>
      </w:r>
      <w:hyperlink r:id="rId8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китайском</w:t>
        </w:r>
      </w:hyperlink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и </w:t>
      </w:r>
      <w:hyperlink r:id="rId9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португальском</w:t>
        </w:r>
      </w:hyperlink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 языках.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41560C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41560C" w:rsidRDefault="0041560C" w:rsidP="00C1718E">
      <w:pPr>
        <w:tabs>
          <w:tab w:val="left" w:pos="5600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Помощник прокурора района   </w:t>
      </w:r>
    </w:p>
    <w:p w:rsidR="0041560C" w:rsidRPr="001F0140" w:rsidRDefault="0041560C" w:rsidP="00C1718E">
      <w:pPr>
        <w:tabs>
          <w:tab w:val="left" w:pos="5600"/>
        </w:tabs>
        <w:spacing w:after="0" w:line="240" w:lineRule="auto"/>
        <w:jc w:val="both"/>
      </w:pPr>
      <w:r>
        <w:rPr>
          <w:rFonts w:ascii="Times New Roman" w:hAnsi="Times New Roman"/>
          <w:spacing w:val="4"/>
          <w:sz w:val="28"/>
          <w:szCs w:val="28"/>
          <w:lang w:eastAsia="ru-RU"/>
        </w:rPr>
        <w:t>юрист 3 класса</w:t>
      </w: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pacing w:val="4"/>
          <w:sz w:val="28"/>
          <w:szCs w:val="28"/>
          <w:lang w:eastAsia="ru-RU"/>
        </w:rPr>
        <w:t xml:space="preserve">                      </w:t>
      </w: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               А.А. Трубихина</w:t>
      </w:r>
    </w:p>
    <w:p w:rsidR="0041560C" w:rsidRPr="002D74AA" w:rsidRDefault="0041560C" w:rsidP="002D74AA">
      <w:pPr>
        <w:pStyle w:val="NormalWeb"/>
        <w:spacing w:before="0" w:beforeAutospacing="0" w:after="0" w:afterAutospacing="0"/>
        <w:ind w:firstLine="709"/>
        <w:jc w:val="both"/>
        <w:rPr>
          <w:sz w:val="28"/>
        </w:rPr>
      </w:pPr>
    </w:p>
    <w:p w:rsidR="0041560C" w:rsidRPr="002D74AA" w:rsidRDefault="0041560C" w:rsidP="002D74AA">
      <w:pPr>
        <w:spacing w:after="0" w:line="240" w:lineRule="auto"/>
        <w:ind w:firstLine="709"/>
        <w:rPr>
          <w:sz w:val="24"/>
        </w:rPr>
      </w:pPr>
    </w:p>
    <w:sectPr w:rsidR="0041560C" w:rsidRPr="002D74AA" w:rsidSect="0045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388"/>
    <w:rsid w:val="00003FAA"/>
    <w:rsid w:val="00036303"/>
    <w:rsid w:val="00072869"/>
    <w:rsid w:val="00194E5B"/>
    <w:rsid w:val="001F0140"/>
    <w:rsid w:val="00212377"/>
    <w:rsid w:val="00287789"/>
    <w:rsid w:val="002D74AA"/>
    <w:rsid w:val="0032071F"/>
    <w:rsid w:val="0041560C"/>
    <w:rsid w:val="00456EEC"/>
    <w:rsid w:val="004A049A"/>
    <w:rsid w:val="005B1E84"/>
    <w:rsid w:val="005F0D06"/>
    <w:rsid w:val="00601DC5"/>
    <w:rsid w:val="00644B36"/>
    <w:rsid w:val="0066459F"/>
    <w:rsid w:val="00AA3FF2"/>
    <w:rsid w:val="00AE1388"/>
    <w:rsid w:val="00AE4423"/>
    <w:rsid w:val="00B90E9A"/>
    <w:rsid w:val="00C1718E"/>
    <w:rsid w:val="00C77F6C"/>
    <w:rsid w:val="00DC323B"/>
    <w:rsid w:val="00E9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E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D7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D74A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C3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8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upload/rules-files/chines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icorruption.life/upload/rules-files/english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rul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ticorruption.lif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nticorruption.life/upload/rules-files/portuga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379</Words>
  <Characters>2165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Admin</cp:lastModifiedBy>
  <cp:revision>6</cp:revision>
  <cp:lastPrinted>2019-04-30T06:57:00Z</cp:lastPrinted>
  <dcterms:created xsi:type="dcterms:W3CDTF">2019-01-30T18:02:00Z</dcterms:created>
  <dcterms:modified xsi:type="dcterms:W3CDTF">2019-04-30T07:28:00Z</dcterms:modified>
</cp:coreProperties>
</file>